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text" w:horzAnchor="margin" w:tblpY="376"/>
        <w:tblW w:w="0" w:type="auto"/>
        <w:tblBorders>
          <w:top w:val="thinThickSmallGap" w:sz="24" w:space="0" w:color="A8D08D" w:themeColor="accent6" w:themeTint="99"/>
          <w:left w:val="thinThickSmallGap" w:sz="24" w:space="0" w:color="A8D08D" w:themeColor="accent6" w:themeTint="99"/>
          <w:bottom w:val="thinThickSmallGap" w:sz="24" w:space="0" w:color="A8D08D" w:themeColor="accent6" w:themeTint="99"/>
          <w:right w:val="thinThickSmallGap" w:sz="24" w:space="0" w:color="A8D08D" w:themeColor="accent6" w:themeTint="99"/>
          <w:insideH w:val="thinThickSmallGap" w:sz="24" w:space="0" w:color="A8D08D" w:themeColor="accent6" w:themeTint="99"/>
          <w:insideV w:val="thinThickSmallGap" w:sz="2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8982"/>
      </w:tblGrid>
      <w:tr w:rsidR="006D1616" w:rsidTr="006D1616">
        <w:tc>
          <w:tcPr>
            <w:tcW w:w="8982" w:type="dxa"/>
          </w:tcPr>
          <w:p w:rsidR="006D1616" w:rsidRDefault="006D1616" w:rsidP="006D1616">
            <w:r>
              <w:rPr>
                <w:noProof/>
                <w:lang w:eastAsia="sv-SE"/>
              </w:rPr>
              <w:drawing>
                <wp:anchor distT="0" distB="0" distL="114300" distR="114300" simplePos="0" relativeHeight="251659264" behindDoc="0" locked="0" layoutInCell="1" allowOverlap="1" wp14:anchorId="2BD329A5" wp14:editId="5EF164B3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500380</wp:posOffset>
                  </wp:positionV>
                  <wp:extent cx="2506980" cy="1000125"/>
                  <wp:effectExtent l="0" t="0" r="7620" b="9525"/>
                  <wp:wrapSquare wrapText="bothSides"/>
                  <wp:docPr id="8" name="Bild 1" descr="Slutgiltlig logo Etage 5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Slutgiltlig logo Etage 5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01" b="47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1616" w:rsidRDefault="006D1616" w:rsidP="006D1616"/>
          <w:p w:rsidR="006D1616" w:rsidRDefault="006D1616" w:rsidP="006D1616"/>
          <w:p w:rsidR="006D1616" w:rsidRDefault="006D1616" w:rsidP="006D1616"/>
          <w:p w:rsidR="006D1616" w:rsidRDefault="006D1616" w:rsidP="006D1616"/>
          <w:p w:rsidR="006D1616" w:rsidRDefault="006D1616" w:rsidP="006D1616"/>
          <w:p w:rsidR="006D1616" w:rsidRDefault="006D1616" w:rsidP="006D1616"/>
          <w:p w:rsidR="006D1616" w:rsidRDefault="006D1616" w:rsidP="006D1616"/>
          <w:p w:rsidR="006D1616" w:rsidRDefault="006D1616" w:rsidP="006D1616"/>
          <w:p w:rsidR="006D1616" w:rsidRDefault="006D1616" w:rsidP="006D1616"/>
          <w:p w:rsidR="006D1616" w:rsidRDefault="006D1616" w:rsidP="006D1616"/>
          <w:p w:rsidR="006D1616" w:rsidRDefault="006D1616" w:rsidP="006D1616"/>
          <w:p w:rsidR="006D1616" w:rsidRDefault="006D1616" w:rsidP="006D1616"/>
          <w:p w:rsidR="006D1616" w:rsidRDefault="006D1616" w:rsidP="006D1616">
            <w:pPr>
              <w:jc w:val="center"/>
              <w:rPr>
                <w:sz w:val="56"/>
                <w:szCs w:val="56"/>
              </w:rPr>
            </w:pPr>
            <w:r w:rsidRPr="006D1616">
              <w:rPr>
                <w:sz w:val="56"/>
                <w:szCs w:val="56"/>
              </w:rPr>
              <w:t>Uppsägningsblankett</w:t>
            </w:r>
          </w:p>
          <w:p w:rsidR="006D1616" w:rsidRPr="006D1616" w:rsidRDefault="006D1616" w:rsidP="006D1616">
            <w:pPr>
              <w:jc w:val="center"/>
              <w:rPr>
                <w:sz w:val="56"/>
                <w:szCs w:val="56"/>
              </w:rPr>
            </w:pPr>
          </w:p>
          <w:p w:rsidR="006D1616" w:rsidRDefault="006D1616" w:rsidP="006D1616"/>
          <w:p w:rsidR="006D1616" w:rsidRDefault="006D1616" w:rsidP="006D1616">
            <w:pPr>
              <w:pStyle w:val="Liststycke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6D1616">
              <w:rPr>
                <w:sz w:val="32"/>
                <w:szCs w:val="32"/>
              </w:rPr>
              <w:t>Fyll i uppgifterna nedan och lämna in i receptionen tillsammans med nyckeln.</w:t>
            </w:r>
          </w:p>
          <w:p w:rsidR="00736188" w:rsidRPr="00736188" w:rsidRDefault="00736188" w:rsidP="00736188">
            <w:pPr>
              <w:jc w:val="center"/>
              <w:rPr>
                <w:sz w:val="32"/>
                <w:szCs w:val="32"/>
              </w:rPr>
            </w:pPr>
          </w:p>
          <w:p w:rsidR="006D1616" w:rsidRPr="006D1616" w:rsidRDefault="006D1616" w:rsidP="006D1616">
            <w:pPr>
              <w:jc w:val="center"/>
              <w:rPr>
                <w:sz w:val="32"/>
                <w:szCs w:val="32"/>
              </w:rPr>
            </w:pPr>
          </w:p>
          <w:p w:rsidR="006D1616" w:rsidRPr="006D1616" w:rsidRDefault="006D1616" w:rsidP="006D1616">
            <w:pPr>
              <w:jc w:val="center"/>
              <w:rPr>
                <w:sz w:val="32"/>
                <w:szCs w:val="32"/>
              </w:rPr>
            </w:pPr>
            <w:r w:rsidRPr="006D1616">
              <w:rPr>
                <w:sz w:val="32"/>
                <w:szCs w:val="32"/>
              </w:rPr>
              <w:t>Namn</w:t>
            </w:r>
            <w:proofErr w:type="gramStart"/>
            <w:r w:rsidRPr="006D1616">
              <w:rPr>
                <w:sz w:val="32"/>
                <w:szCs w:val="32"/>
              </w:rPr>
              <w:t>:………………………………………………………………………</w:t>
            </w:r>
            <w:proofErr w:type="gramEnd"/>
          </w:p>
          <w:p w:rsidR="006D1616" w:rsidRPr="006D1616" w:rsidRDefault="006D1616" w:rsidP="006D1616">
            <w:pPr>
              <w:jc w:val="center"/>
              <w:rPr>
                <w:sz w:val="32"/>
                <w:szCs w:val="32"/>
              </w:rPr>
            </w:pPr>
          </w:p>
          <w:p w:rsidR="006D1616" w:rsidRPr="006D1616" w:rsidRDefault="006D1616" w:rsidP="006D1616">
            <w:pPr>
              <w:jc w:val="center"/>
              <w:rPr>
                <w:sz w:val="32"/>
                <w:szCs w:val="32"/>
              </w:rPr>
            </w:pPr>
            <w:r w:rsidRPr="006D1616">
              <w:rPr>
                <w:sz w:val="32"/>
                <w:szCs w:val="32"/>
              </w:rPr>
              <w:t>Personnummer:</w:t>
            </w:r>
            <w:proofErr w:type="gramStart"/>
            <w:r w:rsidRPr="006D1616">
              <w:rPr>
                <w:sz w:val="32"/>
                <w:szCs w:val="32"/>
              </w:rPr>
              <w:t>……………….</w:t>
            </w:r>
            <w:proofErr w:type="gramEnd"/>
            <w:r w:rsidRPr="006D1616">
              <w:rPr>
                <w:sz w:val="32"/>
                <w:szCs w:val="32"/>
              </w:rPr>
              <w:t>………………………………………</w:t>
            </w:r>
          </w:p>
          <w:p w:rsidR="006D1616" w:rsidRPr="006D1616" w:rsidRDefault="006D1616" w:rsidP="006D1616">
            <w:pPr>
              <w:jc w:val="center"/>
              <w:rPr>
                <w:sz w:val="32"/>
                <w:szCs w:val="32"/>
              </w:rPr>
            </w:pPr>
          </w:p>
          <w:p w:rsidR="006D1616" w:rsidRDefault="006D1616" w:rsidP="006D1616">
            <w:pPr>
              <w:jc w:val="center"/>
              <w:rPr>
                <w:sz w:val="32"/>
                <w:szCs w:val="32"/>
              </w:rPr>
            </w:pPr>
            <w:r w:rsidRPr="006D1616">
              <w:rPr>
                <w:sz w:val="32"/>
                <w:szCs w:val="32"/>
              </w:rPr>
              <w:t>Datum</w:t>
            </w:r>
            <w:proofErr w:type="gramStart"/>
            <w:r w:rsidRPr="006D1616">
              <w:rPr>
                <w:sz w:val="32"/>
                <w:szCs w:val="32"/>
              </w:rPr>
              <w:t>:………………………………………………………………………</w:t>
            </w:r>
            <w:proofErr w:type="gramEnd"/>
          </w:p>
          <w:p w:rsidR="006D1616" w:rsidRDefault="006D1616" w:rsidP="006D1616">
            <w:pPr>
              <w:jc w:val="center"/>
              <w:rPr>
                <w:sz w:val="32"/>
                <w:szCs w:val="32"/>
              </w:rPr>
            </w:pPr>
          </w:p>
          <w:p w:rsidR="006D1616" w:rsidRDefault="006D1616" w:rsidP="006D1616">
            <w:pPr>
              <w:jc w:val="center"/>
              <w:rPr>
                <w:sz w:val="32"/>
                <w:szCs w:val="32"/>
              </w:rPr>
            </w:pPr>
          </w:p>
          <w:p w:rsidR="006D1616" w:rsidRDefault="006D1616" w:rsidP="006D16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</w:p>
          <w:p w:rsidR="00736188" w:rsidRDefault="00736188" w:rsidP="006D161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736188" w:rsidRDefault="00736188" w:rsidP="006D1616">
            <w:pPr>
              <w:jc w:val="center"/>
              <w:rPr>
                <w:sz w:val="32"/>
                <w:szCs w:val="32"/>
              </w:rPr>
            </w:pPr>
          </w:p>
          <w:p w:rsidR="006D1616" w:rsidRPr="006D1616" w:rsidRDefault="006D1616" w:rsidP="006D1616">
            <w:pPr>
              <w:jc w:val="center"/>
              <w:rPr>
                <w:b/>
                <w:sz w:val="36"/>
                <w:szCs w:val="36"/>
              </w:rPr>
            </w:pPr>
            <w:r w:rsidRPr="006D1616">
              <w:rPr>
                <w:b/>
                <w:sz w:val="36"/>
                <w:szCs w:val="36"/>
              </w:rPr>
              <w:t>Några frågor?</w:t>
            </w:r>
          </w:p>
          <w:p w:rsidR="006D1616" w:rsidRDefault="006D1616" w:rsidP="006D16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Besök gärna vår hemsida </w:t>
            </w:r>
            <w:hyperlink r:id="rId6" w:history="1">
              <w:r w:rsidRPr="00FB09CF">
                <w:rPr>
                  <w:rStyle w:val="Hyperlnk"/>
                  <w:sz w:val="32"/>
                  <w:szCs w:val="32"/>
                </w:rPr>
                <w:t>www.etage5.se</w:t>
              </w:r>
            </w:hyperlink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br/>
              <w:t>där har du all information angående uppsägningen.</w:t>
            </w:r>
          </w:p>
          <w:p w:rsidR="006D1616" w:rsidRPr="006D1616" w:rsidRDefault="006D1616" w:rsidP="006D1616">
            <w:pPr>
              <w:jc w:val="center"/>
              <w:rPr>
                <w:sz w:val="32"/>
                <w:szCs w:val="32"/>
              </w:rPr>
            </w:pPr>
          </w:p>
          <w:p w:rsidR="006D1616" w:rsidRDefault="006D1616" w:rsidP="006D1616"/>
        </w:tc>
      </w:tr>
    </w:tbl>
    <w:p w:rsidR="004E7E8B" w:rsidRDefault="004E7E8B"/>
    <w:p w:rsidR="006D1616" w:rsidRDefault="006D1616"/>
    <w:sectPr w:rsidR="006D1616" w:rsidSect="006D1616">
      <w:pgSz w:w="11906" w:h="16838" w:code="9"/>
      <w:pgMar w:top="1417" w:right="1417" w:bottom="1417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B60"/>
    <w:multiLevelType w:val="hybridMultilevel"/>
    <w:tmpl w:val="2BC0C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16"/>
    <w:rsid w:val="001F4798"/>
    <w:rsid w:val="004E7E8B"/>
    <w:rsid w:val="006D1616"/>
    <w:rsid w:val="00736188"/>
    <w:rsid w:val="0098361E"/>
    <w:rsid w:val="00DD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EE877-2B60-407A-89C6-06A465F2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D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D161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D161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age5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F3A29096</Template>
  <TotalTime>10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Johansson</dc:creator>
  <cp:keywords/>
  <dc:description/>
  <cp:lastModifiedBy>Marianne Johansson</cp:lastModifiedBy>
  <cp:revision>2</cp:revision>
  <cp:lastPrinted>2016-06-09T09:06:00Z</cp:lastPrinted>
  <dcterms:created xsi:type="dcterms:W3CDTF">2016-06-09T08:55:00Z</dcterms:created>
  <dcterms:modified xsi:type="dcterms:W3CDTF">2016-06-09T09:33:00Z</dcterms:modified>
</cp:coreProperties>
</file>